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955"/>
        <w:gridCol w:w="5616"/>
      </w:tblGrid>
      <w:tr w:rsidR="005B4A74" w:rsidRPr="002A425E">
        <w:tc>
          <w:tcPr>
            <w:tcW w:w="4785" w:type="dxa"/>
          </w:tcPr>
          <w:p w:rsidR="005B4A74" w:rsidRPr="002A425E" w:rsidRDefault="005B4A74" w:rsidP="002A4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786" w:type="dxa"/>
          </w:tcPr>
          <w:p w:rsidR="005B4A74" w:rsidRPr="002A425E" w:rsidRDefault="005B4A74" w:rsidP="002A425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A425E">
              <w:rPr>
                <w:rFonts w:ascii="Times New Roman" w:hAnsi="Times New Roman" w:cs="Times New Roman"/>
                <w:sz w:val="36"/>
                <w:szCs w:val="36"/>
              </w:rPr>
              <w:t>Начальнику Абонентского отдела</w:t>
            </w:r>
          </w:p>
          <w:p w:rsidR="005B4A74" w:rsidRPr="002A425E" w:rsidRDefault="005B4A74" w:rsidP="002A425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A425E">
              <w:rPr>
                <w:rFonts w:ascii="Times New Roman" w:hAnsi="Times New Roman" w:cs="Times New Roman"/>
                <w:sz w:val="36"/>
                <w:szCs w:val="36"/>
              </w:rPr>
              <w:t>Карпенко И.И.</w:t>
            </w:r>
          </w:p>
          <w:p w:rsidR="005B4A74" w:rsidRPr="002A425E" w:rsidRDefault="005B4A74" w:rsidP="002A425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A425E">
              <w:rPr>
                <w:rFonts w:ascii="Times New Roman" w:hAnsi="Times New Roman" w:cs="Times New Roman"/>
                <w:sz w:val="36"/>
                <w:szCs w:val="36"/>
              </w:rPr>
              <w:t>от ___________________________</w:t>
            </w:r>
          </w:p>
          <w:p w:rsidR="005B4A74" w:rsidRPr="002A425E" w:rsidRDefault="005B4A74" w:rsidP="002A425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A425E">
              <w:rPr>
                <w:rFonts w:ascii="Times New Roman" w:hAnsi="Times New Roman" w:cs="Times New Roman"/>
                <w:sz w:val="36"/>
                <w:szCs w:val="36"/>
              </w:rPr>
              <w:t xml:space="preserve">             (Фамилия И.О. абонента)</w:t>
            </w:r>
          </w:p>
          <w:p w:rsidR="005B4A74" w:rsidRPr="002A425E" w:rsidRDefault="005B4A74" w:rsidP="002A425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A425E">
              <w:rPr>
                <w:rFonts w:ascii="Times New Roman" w:hAnsi="Times New Roman" w:cs="Times New Roman"/>
                <w:sz w:val="36"/>
                <w:szCs w:val="36"/>
              </w:rPr>
              <w:t>адрес_________________________</w:t>
            </w:r>
          </w:p>
          <w:p w:rsidR="005B4A74" w:rsidRPr="002A425E" w:rsidRDefault="005B4A74" w:rsidP="002A425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A425E">
              <w:rPr>
                <w:rFonts w:ascii="Times New Roman" w:hAnsi="Times New Roman" w:cs="Times New Roman"/>
                <w:sz w:val="36"/>
                <w:szCs w:val="36"/>
              </w:rPr>
              <w:t>______________________________</w:t>
            </w:r>
          </w:p>
          <w:p w:rsidR="005B4A74" w:rsidRPr="002A425E" w:rsidRDefault="005B4A74" w:rsidP="002A425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A425E">
              <w:rPr>
                <w:rFonts w:ascii="Times New Roman" w:hAnsi="Times New Roman" w:cs="Times New Roman"/>
                <w:sz w:val="36"/>
                <w:szCs w:val="36"/>
              </w:rPr>
              <w:t>Л/счет № _____________________</w:t>
            </w:r>
          </w:p>
          <w:p w:rsidR="005B4A74" w:rsidRPr="002A425E" w:rsidRDefault="005B4A74" w:rsidP="002A425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A425E">
              <w:rPr>
                <w:rFonts w:ascii="Times New Roman" w:hAnsi="Times New Roman" w:cs="Times New Roman"/>
                <w:sz w:val="36"/>
                <w:szCs w:val="36"/>
              </w:rPr>
              <w:t>Телефон ______________________</w:t>
            </w:r>
          </w:p>
        </w:tc>
      </w:tr>
    </w:tbl>
    <w:p w:rsidR="005B4A74" w:rsidRPr="007A132F" w:rsidRDefault="005B4A74">
      <w:pPr>
        <w:rPr>
          <w:rFonts w:ascii="Times New Roman" w:hAnsi="Times New Roman" w:cs="Times New Roman"/>
          <w:sz w:val="28"/>
          <w:szCs w:val="28"/>
        </w:rPr>
      </w:pPr>
    </w:p>
    <w:p w:rsidR="005B4A74" w:rsidRPr="007A132F" w:rsidRDefault="005B4A74">
      <w:pPr>
        <w:rPr>
          <w:rFonts w:ascii="Times New Roman" w:hAnsi="Times New Roman" w:cs="Times New Roman"/>
          <w:sz w:val="28"/>
          <w:szCs w:val="28"/>
        </w:rPr>
      </w:pPr>
    </w:p>
    <w:p w:rsidR="005B4A74" w:rsidRPr="00614F1F" w:rsidRDefault="005B4A74" w:rsidP="00321F00">
      <w:pPr>
        <w:jc w:val="center"/>
        <w:rPr>
          <w:rFonts w:ascii="Times New Roman" w:hAnsi="Times New Roman" w:cs="Times New Roman"/>
          <w:sz w:val="40"/>
          <w:szCs w:val="40"/>
        </w:rPr>
      </w:pPr>
      <w:r w:rsidRPr="00614F1F">
        <w:rPr>
          <w:rFonts w:ascii="Times New Roman" w:hAnsi="Times New Roman" w:cs="Times New Roman"/>
          <w:sz w:val="40"/>
          <w:szCs w:val="40"/>
        </w:rPr>
        <w:t>Заявление</w:t>
      </w:r>
    </w:p>
    <w:p w:rsidR="005B4A74" w:rsidRPr="007A132F" w:rsidRDefault="005B4A74" w:rsidP="00321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A74" w:rsidRDefault="005B4A74" w:rsidP="00321F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6"/>
          <w:szCs w:val="36"/>
        </w:rPr>
        <w:t>П</w:t>
      </w:r>
      <w:r w:rsidRPr="000323E3">
        <w:rPr>
          <w:rFonts w:ascii="Times New Roman" w:hAnsi="Times New Roman" w:cs="Times New Roman"/>
          <w:sz w:val="36"/>
          <w:szCs w:val="36"/>
        </w:rPr>
        <w:t>рошу Вас не начислять оплату за газ по нормативам потребления в связи с тем, что по  адресу:</w:t>
      </w:r>
      <w:r w:rsidRPr="000323E3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 </w:t>
      </w:r>
      <w:r w:rsidRPr="000323E3">
        <w:rPr>
          <w:rFonts w:ascii="Times New Roman" w:hAnsi="Times New Roman" w:cs="Times New Roman"/>
          <w:sz w:val="36"/>
          <w:szCs w:val="36"/>
        </w:rPr>
        <w:t>будут отсутствовать более 1 месяца</w:t>
      </w:r>
      <w:r>
        <w:rPr>
          <w:rFonts w:ascii="Times New Roman" w:hAnsi="Times New Roman" w:cs="Times New Roman"/>
          <w:sz w:val="36"/>
          <w:szCs w:val="36"/>
        </w:rPr>
        <w:t xml:space="preserve"> в период:</w:t>
      </w:r>
    </w:p>
    <w:p w:rsidR="005B4A74" w:rsidRPr="000323E3" w:rsidRDefault="005B4A74" w:rsidP="00321F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с </w:t>
      </w:r>
      <w:r w:rsidRPr="000323E3">
        <w:rPr>
          <w:rFonts w:ascii="Times New Roman" w:hAnsi="Times New Roman" w:cs="Times New Roman"/>
          <w:sz w:val="32"/>
          <w:szCs w:val="32"/>
        </w:rPr>
        <w:t xml:space="preserve"> «___»___________20__ 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323E3">
        <w:rPr>
          <w:rFonts w:ascii="Times New Roman" w:hAnsi="Times New Roman" w:cs="Times New Roman"/>
          <w:sz w:val="32"/>
          <w:szCs w:val="32"/>
        </w:rPr>
        <w:t xml:space="preserve"> по «____»_____________20__ г. </w:t>
      </w:r>
    </w:p>
    <w:p w:rsidR="005B4A74" w:rsidRPr="000323E3" w:rsidRDefault="005B4A74" w:rsidP="00321F00">
      <w:pPr>
        <w:rPr>
          <w:rFonts w:ascii="Times New Roman" w:hAnsi="Times New Roman" w:cs="Times New Roman"/>
          <w:sz w:val="32"/>
          <w:szCs w:val="32"/>
        </w:rPr>
      </w:pPr>
      <w:r w:rsidRPr="000323E3">
        <w:rPr>
          <w:rFonts w:ascii="Times New Roman" w:hAnsi="Times New Roman" w:cs="Times New Roman"/>
          <w:sz w:val="36"/>
          <w:szCs w:val="36"/>
        </w:rPr>
        <w:t>Показания на момент написания заявления</w:t>
      </w:r>
      <w:r w:rsidRPr="000323E3">
        <w:rPr>
          <w:rFonts w:ascii="Times New Roman" w:hAnsi="Times New Roman" w:cs="Times New Roman"/>
          <w:sz w:val="32"/>
          <w:szCs w:val="32"/>
        </w:rPr>
        <w:t xml:space="preserve"> ______________м</w:t>
      </w:r>
      <w:r w:rsidRPr="000323E3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0323E3">
        <w:rPr>
          <w:rFonts w:ascii="Times New Roman" w:hAnsi="Times New Roman" w:cs="Times New Roman"/>
          <w:sz w:val="32"/>
          <w:szCs w:val="32"/>
        </w:rPr>
        <w:t>.</w:t>
      </w:r>
    </w:p>
    <w:p w:rsidR="005B4A74" w:rsidRPr="000323E3" w:rsidRDefault="005B4A74" w:rsidP="00321F00">
      <w:pPr>
        <w:rPr>
          <w:rFonts w:ascii="Times New Roman" w:hAnsi="Times New Roman" w:cs="Times New Roman"/>
          <w:sz w:val="32"/>
          <w:szCs w:val="32"/>
        </w:rPr>
      </w:pPr>
    </w:p>
    <w:p w:rsidR="005B4A74" w:rsidRPr="000323E3" w:rsidRDefault="005B4A74" w:rsidP="000B2F2D">
      <w:pPr>
        <w:rPr>
          <w:rFonts w:ascii="Times New Roman" w:hAnsi="Times New Roman" w:cs="Times New Roman"/>
          <w:sz w:val="32"/>
          <w:szCs w:val="32"/>
        </w:rPr>
      </w:pPr>
      <w:r w:rsidRPr="000323E3">
        <w:rPr>
          <w:rFonts w:ascii="Times New Roman" w:hAnsi="Times New Roman" w:cs="Times New Roman"/>
          <w:sz w:val="32"/>
          <w:szCs w:val="32"/>
        </w:rPr>
        <w:t>«___»___________20_</w:t>
      </w:r>
      <w:r>
        <w:rPr>
          <w:rFonts w:ascii="Times New Roman" w:hAnsi="Times New Roman" w:cs="Times New Roman"/>
          <w:sz w:val="32"/>
          <w:szCs w:val="32"/>
        </w:rPr>
        <w:t>__ г.                        Под</w:t>
      </w:r>
      <w:r w:rsidRPr="000323E3">
        <w:rPr>
          <w:rFonts w:ascii="Times New Roman" w:hAnsi="Times New Roman" w:cs="Times New Roman"/>
          <w:sz w:val="32"/>
          <w:szCs w:val="32"/>
        </w:rPr>
        <w:t>пись_______________</w:t>
      </w:r>
    </w:p>
    <w:p w:rsidR="005B4A74" w:rsidRPr="007A132F" w:rsidRDefault="005B4A74" w:rsidP="00321F00">
      <w:pPr>
        <w:rPr>
          <w:rFonts w:ascii="Times New Roman" w:hAnsi="Times New Roman" w:cs="Times New Roman"/>
          <w:sz w:val="28"/>
          <w:szCs w:val="28"/>
        </w:rPr>
      </w:pPr>
    </w:p>
    <w:p w:rsidR="005B4A74" w:rsidRPr="007A132F" w:rsidRDefault="005B4A74" w:rsidP="00321F00">
      <w:pPr>
        <w:rPr>
          <w:rFonts w:ascii="Times New Roman" w:hAnsi="Times New Roman" w:cs="Times New Roman"/>
          <w:sz w:val="28"/>
          <w:szCs w:val="28"/>
        </w:rPr>
      </w:pPr>
    </w:p>
    <w:p w:rsidR="005B4A74" w:rsidRPr="007A132F" w:rsidRDefault="005B4A74" w:rsidP="00321F00">
      <w:pPr>
        <w:rPr>
          <w:rFonts w:ascii="Times New Roman" w:hAnsi="Times New Roman" w:cs="Times New Roman"/>
          <w:sz w:val="28"/>
          <w:szCs w:val="28"/>
        </w:rPr>
      </w:pPr>
    </w:p>
    <w:sectPr w:rsidR="005B4A74" w:rsidRPr="007A132F" w:rsidSect="0079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296"/>
    <w:rsid w:val="000323E3"/>
    <w:rsid w:val="000B2F2D"/>
    <w:rsid w:val="000C1D9A"/>
    <w:rsid w:val="001F3EFA"/>
    <w:rsid w:val="0023736F"/>
    <w:rsid w:val="002A425E"/>
    <w:rsid w:val="00321F00"/>
    <w:rsid w:val="00351906"/>
    <w:rsid w:val="00540FD9"/>
    <w:rsid w:val="005B4A74"/>
    <w:rsid w:val="005E5057"/>
    <w:rsid w:val="00614F1F"/>
    <w:rsid w:val="00670BBF"/>
    <w:rsid w:val="0079031E"/>
    <w:rsid w:val="007A132F"/>
    <w:rsid w:val="00982165"/>
    <w:rsid w:val="00A56B8F"/>
    <w:rsid w:val="00A80F84"/>
    <w:rsid w:val="00CE44F7"/>
    <w:rsid w:val="00CF1B48"/>
    <w:rsid w:val="00DA3296"/>
    <w:rsid w:val="00DC5E18"/>
    <w:rsid w:val="00DE3952"/>
    <w:rsid w:val="00E2296E"/>
    <w:rsid w:val="00E3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F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95</Words>
  <Characters>546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Спицына</dc:creator>
  <cp:keywords/>
  <dc:description/>
  <cp:lastModifiedBy>lboboshko</cp:lastModifiedBy>
  <cp:revision>16</cp:revision>
  <cp:lastPrinted>2017-08-02T07:24:00Z</cp:lastPrinted>
  <dcterms:created xsi:type="dcterms:W3CDTF">2014-10-27T09:11:00Z</dcterms:created>
  <dcterms:modified xsi:type="dcterms:W3CDTF">2020-01-21T11:40:00Z</dcterms:modified>
</cp:coreProperties>
</file>